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59" w:rsidRDefault="00F36F66">
      <w:pPr>
        <w:pStyle w:val="Standard"/>
        <w:rPr>
          <w:rFonts w:hint="eastAsia"/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</w:t>
      </w:r>
    </w:p>
    <w:p w:rsidR="00921059" w:rsidRDefault="00F36F66">
      <w:pPr>
        <w:pStyle w:val="Standard"/>
        <w:rPr>
          <w:rFonts w:hint="eastAsia"/>
        </w:rPr>
      </w:pPr>
      <w:r>
        <w:rPr>
          <w:rStyle w:val="a0"/>
          <w:sz w:val="30"/>
          <w:szCs w:val="30"/>
        </w:rPr>
        <w:t xml:space="preserve">           </w:t>
      </w:r>
      <w:r>
        <w:rPr>
          <w:rStyle w:val="a0"/>
          <w:sz w:val="32"/>
          <w:szCs w:val="32"/>
        </w:rPr>
        <w:t xml:space="preserve">  Конспект за конкурсен изпит  за специализация по съдебна медицина.</w:t>
      </w:r>
    </w:p>
    <w:p w:rsidR="00921059" w:rsidRDefault="00921059">
      <w:pPr>
        <w:pStyle w:val="Standard"/>
        <w:rPr>
          <w:rFonts w:hint="eastAsia"/>
          <w:sz w:val="30"/>
          <w:szCs w:val="30"/>
        </w:rPr>
      </w:pPr>
    </w:p>
    <w:p w:rsidR="00921059" w:rsidRDefault="00F36F66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1.Определиние, задачи  и значение на Съдебната медицина.</w:t>
      </w:r>
    </w:p>
    <w:p w:rsidR="00921059" w:rsidRDefault="00F36F66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2.Обща постановка и определение на </w:t>
      </w:r>
      <w:r>
        <w:rPr>
          <w:sz w:val="30"/>
          <w:szCs w:val="30"/>
        </w:rPr>
        <w:t>съдебномедицинка експертиза.</w:t>
      </w:r>
    </w:p>
    <w:p w:rsidR="00921059" w:rsidRDefault="00F36F66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3.Видове съдебномедицински експертизи.</w:t>
      </w:r>
    </w:p>
    <w:p w:rsidR="00921059" w:rsidRDefault="00F36F66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4.Назначаване на съдебномедицинска експертиза, права и задължения на експертите.</w:t>
      </w:r>
    </w:p>
    <w:p w:rsidR="00921059" w:rsidRDefault="00F36F66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5.Видове телесни повреди.</w:t>
      </w:r>
    </w:p>
    <w:p w:rsidR="00921059" w:rsidRDefault="00F36F66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6.Определение, механизъм на образуване на охлузвания и кръвонасядания.</w:t>
      </w:r>
    </w:p>
    <w:p w:rsidR="00921059" w:rsidRDefault="00F36F66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7.Рани от </w:t>
      </w:r>
      <w:r>
        <w:rPr>
          <w:sz w:val="30"/>
          <w:szCs w:val="30"/>
        </w:rPr>
        <w:t>твърди тъпи предмети- характеристика и определение.</w:t>
      </w:r>
    </w:p>
    <w:p w:rsidR="00921059" w:rsidRDefault="00F36F66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8.Повреди от остри предмети- видове и определение.</w:t>
      </w:r>
    </w:p>
    <w:p w:rsidR="00921059" w:rsidRDefault="00F36F66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9.Падане от собствен ръст- характеристика на уврежданията.</w:t>
      </w:r>
    </w:p>
    <w:p w:rsidR="00921059" w:rsidRDefault="00F36F66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10.Падане от  височина- характеристика на травмите.</w:t>
      </w:r>
    </w:p>
    <w:p w:rsidR="00921059" w:rsidRDefault="00F36F66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11.Трупна картина на смърт от асфиксия.</w:t>
      </w:r>
    </w:p>
    <w:p w:rsidR="00921059" w:rsidRDefault="00F36F66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12</w:t>
      </w:r>
      <w:r>
        <w:rPr>
          <w:sz w:val="30"/>
          <w:szCs w:val="30"/>
        </w:rPr>
        <w:t>.Видове асфиксия- характерни разлики при различните видове.</w:t>
      </w:r>
    </w:p>
    <w:p w:rsidR="00921059" w:rsidRDefault="00F36F66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13.Учение за смъртта. Диагностика на смъртта.</w:t>
      </w:r>
    </w:p>
    <w:p w:rsidR="00921059" w:rsidRDefault="00F36F66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14.Ранни и късни трупни изменения.</w:t>
      </w:r>
    </w:p>
    <w:p w:rsidR="00921059" w:rsidRDefault="00F36F66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15.Установяване давността на смъртта.</w:t>
      </w:r>
    </w:p>
    <w:p w:rsidR="00921059" w:rsidRDefault="00F36F66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16.Организация и етапи на съдебномедицинското изследване на трупа.</w:t>
      </w:r>
    </w:p>
    <w:p w:rsidR="00921059" w:rsidRDefault="00F36F66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17.Съдебно</w:t>
      </w:r>
      <w:r>
        <w:rPr>
          <w:sz w:val="30"/>
          <w:szCs w:val="30"/>
        </w:rPr>
        <w:t>медицинска експертиза на живи лица. Лека телесна повреда.</w:t>
      </w:r>
    </w:p>
    <w:p w:rsidR="00921059" w:rsidRDefault="00F36F66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18.Средна и тежка телесна повреда.</w:t>
      </w:r>
    </w:p>
    <w:p w:rsidR="00921059" w:rsidRDefault="00F36F66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19.Права и задължения на медицинските работници.</w:t>
      </w:r>
    </w:p>
    <w:p w:rsidR="00921059" w:rsidRDefault="00F36F66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20.Разлика между лекарска грешка и лекарска небрежност.</w:t>
      </w:r>
    </w:p>
    <w:p w:rsidR="00921059" w:rsidRDefault="00F36F66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</w:t>
      </w:r>
    </w:p>
    <w:p w:rsidR="00921059" w:rsidRDefault="00921059">
      <w:pPr>
        <w:pStyle w:val="Standard"/>
        <w:rPr>
          <w:rFonts w:hint="eastAsia"/>
          <w:sz w:val="30"/>
          <w:szCs w:val="30"/>
        </w:rPr>
      </w:pPr>
    </w:p>
    <w:p w:rsidR="00921059" w:rsidRDefault="00921059">
      <w:pPr>
        <w:pStyle w:val="Standard"/>
        <w:rPr>
          <w:rFonts w:hint="eastAsia"/>
          <w:sz w:val="30"/>
          <w:szCs w:val="30"/>
        </w:rPr>
      </w:pPr>
    </w:p>
    <w:p w:rsidR="00921059" w:rsidRDefault="00921059">
      <w:pPr>
        <w:pStyle w:val="Standard"/>
        <w:rPr>
          <w:rFonts w:hint="eastAsia"/>
          <w:sz w:val="30"/>
          <w:szCs w:val="30"/>
        </w:rPr>
      </w:pPr>
    </w:p>
    <w:p w:rsidR="00921059" w:rsidRDefault="00F36F66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                                        Началник отделение Съдебна медицина ..................</w:t>
      </w:r>
    </w:p>
    <w:p w:rsidR="00921059" w:rsidRDefault="00F36F66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                                   </w:t>
      </w:r>
      <w:r>
        <w:rPr>
          <w:sz w:val="30"/>
          <w:szCs w:val="30"/>
        </w:rPr>
        <w:t xml:space="preserve">              /    д-р Галина Милева   /       </w:t>
      </w:r>
    </w:p>
    <w:p w:rsidR="00921059" w:rsidRDefault="00921059">
      <w:pPr>
        <w:pStyle w:val="Standard"/>
        <w:rPr>
          <w:rFonts w:hint="eastAsia"/>
          <w:sz w:val="30"/>
          <w:szCs w:val="30"/>
        </w:rPr>
      </w:pPr>
    </w:p>
    <w:sectPr w:rsidR="0092105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6F66">
      <w:pPr>
        <w:rPr>
          <w:rFonts w:hint="eastAsia"/>
        </w:rPr>
      </w:pPr>
      <w:r>
        <w:separator/>
      </w:r>
    </w:p>
  </w:endnote>
  <w:endnote w:type="continuationSeparator" w:id="0">
    <w:p w:rsidR="00000000" w:rsidRDefault="00F36F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36F6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F36F6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21059"/>
    <w:rsid w:val="00921059"/>
    <w:rsid w:val="00F3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44C6835-7F33-4DD5-A77D-5C979FC4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bg-BG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pPr>
      <w:suppressAutoHyphens/>
    </w:pPr>
  </w:style>
  <w:style w:type="character" w:customStyle="1" w:styleId="a0">
    <w:name w:val="Шрифт на абзаца по подразбиране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a1">
    <w:name w:val="Списък"/>
    <w:basedOn w:val="Textbody"/>
  </w:style>
  <w:style w:type="paragraph" w:customStyle="1" w:styleId="a2">
    <w:name w:val="Надпис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4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LS2</dc:creator>
  <cp:lastModifiedBy>word</cp:lastModifiedBy>
  <cp:revision>2</cp:revision>
  <cp:lastPrinted>2021-10-06T10:04:00Z</cp:lastPrinted>
  <dcterms:created xsi:type="dcterms:W3CDTF">2022-10-21T07:58:00Z</dcterms:created>
  <dcterms:modified xsi:type="dcterms:W3CDTF">2022-10-21T07:58:00Z</dcterms:modified>
</cp:coreProperties>
</file>